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3" w:rsidRPr="00452992" w:rsidRDefault="001D42C3" w:rsidP="00670E58">
      <w:pPr>
        <w:spacing w:after="0" w:line="240" w:lineRule="auto"/>
        <w:jc w:val="center"/>
        <w:rPr>
          <w:rFonts w:ascii="Arial" w:hAnsi="Arial" w:cs="Arial"/>
          <w:b/>
          <w:bCs/>
          <w:color w:val="0069A9"/>
          <w:sz w:val="26"/>
          <w:szCs w:val="26"/>
          <w:lang w:eastAsia="ru-RU"/>
        </w:rPr>
      </w:pPr>
      <w:r w:rsidRPr="00452992">
        <w:rPr>
          <w:rFonts w:ascii="Arial" w:hAnsi="Arial" w:cs="Arial"/>
          <w:b/>
          <w:bCs/>
          <w:color w:val="0069A9"/>
          <w:sz w:val="26"/>
          <w:szCs w:val="26"/>
          <w:lang w:eastAsia="ru-RU"/>
        </w:rPr>
        <w:t xml:space="preserve">Приказ Минобрнауки РФ от 22 января </w:t>
      </w:r>
      <w:smartTag w:uri="urn:schemas-microsoft-com:office:smarttags" w:element="metricconverter">
        <w:smartTagPr>
          <w:attr w:name="ProductID" w:val="2014 г"/>
        </w:smartTagPr>
        <w:r w:rsidRPr="00452992">
          <w:rPr>
            <w:rFonts w:ascii="Arial" w:hAnsi="Arial" w:cs="Arial"/>
            <w:b/>
            <w:bCs/>
            <w:color w:val="0069A9"/>
            <w:sz w:val="26"/>
            <w:szCs w:val="26"/>
            <w:lang w:eastAsia="ru-RU"/>
          </w:rPr>
          <w:t>2014 г</w:t>
        </w:r>
      </w:smartTag>
      <w:r w:rsidRPr="00452992">
        <w:rPr>
          <w:rFonts w:ascii="Arial" w:hAnsi="Arial" w:cs="Arial"/>
          <w:b/>
          <w:bCs/>
          <w:color w:val="0069A9"/>
          <w:sz w:val="26"/>
          <w:szCs w:val="26"/>
          <w:lang w:eastAsia="ru-RU"/>
        </w:rPr>
        <w:t>. N 32 "ОБ УТВЕРЖДЕНИИ ПОРЯДКА ПРИЕМА ГРАЖДАН НА ОБУЧЕНИЕ ПО ОБРАЗОВАТЕЛЬНЫМ..."</w:t>
      </w: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628"/>
        <w:gridCol w:w="2787"/>
      </w:tblGrid>
      <w:tr w:rsidR="001D42C3" w:rsidRPr="00204B82" w:rsidTr="00670E58">
        <w:trPr>
          <w:tblCellSpacing w:w="0" w:type="dxa"/>
        </w:trPr>
        <w:tc>
          <w:tcPr>
            <w:tcW w:w="3520" w:type="pct"/>
            <w:vAlign w:val="center"/>
          </w:tcPr>
          <w:p w:rsidR="001D42C3" w:rsidRPr="00452992" w:rsidRDefault="001D42C3" w:rsidP="004529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1D42C3" w:rsidRPr="00452992" w:rsidRDefault="001D42C3" w:rsidP="00452992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452992">
              <w:rPr>
                <w:rFonts w:ascii="Arial" w:hAnsi="Arial" w:cs="Arial"/>
                <w:sz w:val="14"/>
                <w:szCs w:val="14"/>
                <w:lang w:eastAsia="ru-RU"/>
              </w:rPr>
              <w:t>07.04.2014, 14:18</w:t>
            </w:r>
          </w:p>
        </w:tc>
      </w:tr>
      <w:tr w:rsidR="001D42C3" w:rsidRPr="00204B82" w:rsidTr="00670E58">
        <w:trPr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5B7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D42C3" w:rsidRPr="00452992" w:rsidRDefault="001D42C3" w:rsidP="00452992">
            <w:pPr>
              <w:spacing w:after="0" w:line="351" w:lineRule="atLeast"/>
              <w:jc w:val="center"/>
              <w:textAlignment w:val="baseline"/>
              <w:outlineLvl w:val="1"/>
              <w:rPr>
                <w:rFonts w:ascii="Trebuchet MS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</w:pPr>
            <w:r w:rsidRPr="00452992">
              <w:rPr>
                <w:rFonts w:ascii="Trebuchet MS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t>ОБ УТВЕРЖДЕНИИ ПОРЯДКА</w:t>
            </w:r>
            <w:r w:rsidRPr="00452992">
              <w:rPr>
                <w:rFonts w:ascii="Trebuchet MS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br/>
            </w:r>
            <w:r w:rsidRPr="00452992">
              <w:rPr>
                <w:rFonts w:ascii="inherit" w:hAnsi="inherit" w:cs="Arial"/>
                <w:b/>
                <w:bCs/>
                <w:color w:val="0059AA"/>
                <w:sz w:val="27"/>
                <w:szCs w:val="27"/>
                <w:lang w:eastAsia="ru-RU"/>
              </w:rPr>
              <w:t>ПРИЕМА ГРАЖДАН НА ОБУЧЕНИЕ</w:t>
            </w:r>
            <w:r w:rsidRPr="00452992">
              <w:rPr>
                <w:rFonts w:ascii="inherit" w:hAnsi="inherit" w:cs="Arial"/>
                <w:b/>
                <w:bCs/>
                <w:color w:val="0059AA"/>
                <w:sz w:val="27"/>
                <w:szCs w:val="27"/>
                <w:lang w:eastAsia="ru-RU"/>
              </w:rPr>
              <w:br/>
              <w:t>ПО ОБРАЗОВАТЕЛЬНЫМ ПРОГРАММАМ</w:t>
            </w:r>
            <w:r w:rsidRPr="00452992">
              <w:rPr>
                <w:rFonts w:ascii="Trebuchet MS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br/>
            </w:r>
            <w:r w:rsidRPr="00452992">
              <w:rPr>
                <w:rFonts w:ascii="inherit" w:hAnsi="inherit" w:cs="Arial"/>
                <w:b/>
                <w:bCs/>
                <w:color w:val="0059AA"/>
                <w:sz w:val="27"/>
                <w:szCs w:val="27"/>
                <w:lang w:eastAsia="ru-RU"/>
              </w:rPr>
              <w:t>НАЧАЛЬНОГО ОБЩЕГО, ОСНОВНОГО ОБЩЕГО И СРЕДНЕГО</w:t>
            </w:r>
            <w:r w:rsidRPr="00452992">
              <w:rPr>
                <w:rFonts w:ascii="Trebuchet MS" w:hAnsi="Trebuchet MS" w:cs="Arial"/>
                <w:b/>
                <w:bCs/>
                <w:color w:val="0059AA"/>
                <w:sz w:val="27"/>
                <w:szCs w:val="27"/>
                <w:lang w:eastAsia="ru-RU"/>
              </w:rPr>
              <w:br/>
            </w:r>
            <w:r w:rsidRPr="00452992">
              <w:rPr>
                <w:rFonts w:ascii="inherit" w:hAnsi="inherit" w:cs="Arial"/>
                <w:b/>
                <w:bCs/>
                <w:color w:val="0059AA"/>
                <w:sz w:val="27"/>
                <w:szCs w:val="27"/>
                <w:lang w:eastAsia="ru-RU"/>
              </w:rPr>
              <w:t>ОБЩЕГО ОБРАЗОВАНИЯ</w:t>
            </w:r>
          </w:p>
          <w:p w:rsidR="001D42C3" w:rsidRPr="00452992" w:rsidRDefault="001D42C3" w:rsidP="00452992">
            <w:pPr>
              <w:spacing w:after="150" w:line="293" w:lineRule="atLeast"/>
              <w:jc w:val="center"/>
              <w:textAlignment w:val="baseline"/>
              <w:outlineLvl w:val="2"/>
              <w:rPr>
                <w:rFonts w:ascii="Trebuchet MS" w:hAnsi="Trebuchet MS" w:cs="Arial"/>
                <w:b/>
                <w:bCs/>
                <w:color w:val="0059AA"/>
                <w:sz w:val="23"/>
                <w:szCs w:val="23"/>
                <w:lang w:eastAsia="ru-RU"/>
              </w:rPr>
            </w:pPr>
            <w:r w:rsidRPr="00452992">
              <w:rPr>
                <w:rFonts w:ascii="Trebuchet MS" w:hAnsi="Trebuchet MS" w:cs="Arial"/>
                <w:b/>
                <w:bCs/>
                <w:color w:val="0059AA"/>
                <w:sz w:val="23"/>
                <w:szCs w:val="23"/>
                <w:lang w:eastAsia="ru-RU"/>
              </w:rPr>
              <w:t>Приказ Министерства образования и науки Российской Федерации </w:t>
            </w:r>
            <w:r w:rsidRPr="00452992">
              <w:rPr>
                <w:rFonts w:ascii="Trebuchet MS" w:hAnsi="Trebuchet MS" w:cs="Arial"/>
                <w:b/>
                <w:bCs/>
                <w:color w:val="0059AA"/>
                <w:sz w:val="23"/>
                <w:szCs w:val="23"/>
                <w:lang w:eastAsia="ru-RU"/>
              </w:rPr>
              <w:br/>
              <w:t xml:space="preserve">от 22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2992">
                <w:rPr>
                  <w:rFonts w:ascii="Trebuchet MS" w:hAnsi="Trebuchet MS" w:cs="Arial"/>
                  <w:b/>
                  <w:bCs/>
                  <w:color w:val="0059AA"/>
                  <w:sz w:val="23"/>
                  <w:szCs w:val="23"/>
                  <w:lang w:eastAsia="ru-RU"/>
                </w:rPr>
                <w:t>2014 г</w:t>
              </w:r>
            </w:smartTag>
            <w:r w:rsidRPr="00452992">
              <w:rPr>
                <w:rFonts w:ascii="Trebuchet MS" w:hAnsi="Trebuchet MS" w:cs="Arial"/>
                <w:b/>
                <w:bCs/>
                <w:color w:val="0059AA"/>
                <w:sz w:val="23"/>
                <w:szCs w:val="23"/>
                <w:lang w:eastAsia="ru-RU"/>
              </w:rPr>
              <w:t>. № 32</w:t>
            </w:r>
          </w:p>
          <w:p w:rsidR="001D42C3" w:rsidRPr="00452992" w:rsidRDefault="001D42C3" w:rsidP="00452992">
            <w:pPr>
              <w:spacing w:after="150" w:line="293" w:lineRule="atLeast"/>
              <w:textAlignment w:val="baseline"/>
              <w:outlineLvl w:val="2"/>
              <w:rPr>
                <w:rFonts w:ascii="Trebuchet MS" w:hAnsi="Trebuchet MS" w:cs="Arial"/>
                <w:b/>
                <w:bCs/>
                <w:color w:val="595959"/>
                <w:sz w:val="23"/>
                <w:szCs w:val="23"/>
                <w:lang w:eastAsia="ru-RU"/>
              </w:rPr>
            </w:pPr>
            <w:r w:rsidRPr="00452992">
              <w:rPr>
                <w:rFonts w:ascii="Trebuchet MS" w:hAnsi="Trebuchet MS" w:cs="Arial"/>
                <w:b/>
                <w:bCs/>
                <w:color w:val="595959"/>
                <w:sz w:val="23"/>
                <w:szCs w:val="23"/>
                <w:lang w:eastAsia="ru-RU"/>
              </w:rPr>
              <w:t>Зарегистрировано Министерством юстиции Российской Федерации</w:t>
            </w:r>
            <w:r w:rsidRPr="00452992">
              <w:rPr>
                <w:rFonts w:ascii="Trebuchet MS" w:hAnsi="Trebuchet MS" w:cs="Arial"/>
                <w:b/>
                <w:bCs/>
                <w:color w:val="595959"/>
                <w:sz w:val="23"/>
                <w:szCs w:val="23"/>
                <w:lang w:eastAsia="ru-RU"/>
              </w:rPr>
              <w:br/>
              <w:t xml:space="preserve">2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2992">
                <w:rPr>
                  <w:rFonts w:ascii="Trebuchet MS" w:hAnsi="Trebuchet MS" w:cs="Arial"/>
                  <w:b/>
                  <w:bCs/>
                  <w:color w:val="595959"/>
                  <w:sz w:val="23"/>
                  <w:szCs w:val="23"/>
                  <w:lang w:eastAsia="ru-RU"/>
                </w:rPr>
                <w:t>2014 г</w:t>
              </w:r>
            </w:smartTag>
            <w:r w:rsidRPr="00452992">
              <w:rPr>
                <w:rFonts w:ascii="Trebuchet MS" w:hAnsi="Trebuchet MS" w:cs="Arial"/>
                <w:b/>
                <w:bCs/>
                <w:color w:val="595959"/>
                <w:sz w:val="23"/>
                <w:szCs w:val="23"/>
                <w:lang w:eastAsia="ru-RU"/>
              </w:rPr>
              <w:t>. Регистрационный № 31800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соответствии с </w:t>
            </w:r>
      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частью 8 статьи 55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 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 </w:t>
            </w:r>
      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подпунктом 5.2.30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2013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№ 466 (Собрание законодательства Российской Федерации, 2013, № 23, ст. 2923; № 33, ст. 4386; № 37, ст. 4702; официальный интернет-портал правовой информации htpp://</w:t>
            </w:r>
            <w:hyperlink r:id="rId6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www.pravo.gov.ru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4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2014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.), приказываю: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 Признать утратившими силу приказы Министерства образования и науки Российской Федерации: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от 15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№ 107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., регистрационный № 23859);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от 4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№ 107" (зарегистрирован Министерством юстиции Российской Федерации 25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., регистрационный № 24999).</w:t>
            </w:r>
          </w:p>
          <w:p w:rsidR="001D42C3" w:rsidRPr="00452992" w:rsidRDefault="001D42C3" w:rsidP="0045299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>Министр</w:t>
            </w: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>Д.В.ЛИВАНОВ</w:t>
            </w:r>
          </w:p>
          <w:p w:rsidR="001D42C3" w:rsidRPr="00452992" w:rsidRDefault="001D42C3" w:rsidP="00452992">
            <w:pPr>
              <w:spacing w:after="15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>Приложение</w:t>
            </w:r>
          </w:p>
          <w:p w:rsidR="001D42C3" w:rsidRPr="00452992" w:rsidRDefault="001D42C3" w:rsidP="00452992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>Утвержден</w:t>
            </w: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>приказом Министерства образования</w:t>
            </w: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>и науки Российской Федерации</w:t>
            </w: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br/>
            </w:r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 xml:space="preserve">от 22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52992">
                <w:rPr>
                  <w:rFonts w:ascii="inherit" w:hAnsi="inherit"/>
                  <w:color w:val="000000"/>
                  <w:sz w:val="23"/>
                  <w:szCs w:val="23"/>
                  <w:lang w:eastAsia="ru-RU"/>
                </w:rPr>
                <w:t>2014 г</w:t>
              </w:r>
            </w:smartTag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>. № 32</w:t>
            </w:r>
          </w:p>
          <w:p w:rsidR="001D42C3" w:rsidRPr="00452992" w:rsidRDefault="001D42C3" w:rsidP="00452992">
            <w:pPr>
              <w:spacing w:after="0" w:line="270" w:lineRule="atLeast"/>
              <w:jc w:val="center"/>
              <w:textAlignment w:val="baseline"/>
              <w:outlineLvl w:val="3"/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lang w:eastAsia="ru-RU"/>
              </w:rPr>
              <w:t>ПОРЯДОК</w:t>
            </w:r>
            <w:r w:rsidRPr="00452992"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452992"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lang w:eastAsia="ru-RU"/>
              </w:rPr>
              <w:t>ПРИЕМА ГРАЖДАН НА ОБУЧЕНИЕ ПО ОБРАЗОВАТЕЛЬНЫМ ПРОГРАММАМ</w:t>
            </w:r>
            <w:r w:rsidRPr="00452992"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452992"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lang w:eastAsia="ru-RU"/>
              </w:rPr>
              <w:t>НАЧАЛЬНОГО ОБЩЕГО, ОСНОВНОГО ОБЩЕГО И СРЕДНЕГО</w:t>
            </w:r>
            <w:r w:rsidRPr="00452992">
              <w:rPr>
                <w:rFonts w:ascii="Trebuchet MS" w:hAnsi="Trebuchet MS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452992">
              <w:rPr>
                <w:rFonts w:ascii="inherit" w:hAnsi="inherit" w:cs="Arial"/>
                <w:b/>
                <w:bCs/>
                <w:color w:val="000000"/>
                <w:sz w:val="23"/>
                <w:szCs w:val="23"/>
                <w:lang w:eastAsia="ru-RU"/>
              </w:rPr>
              <w:t>ОБЩЕГО ОБРАЗОВАНИЯ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inherit" w:hAnsi="inherit"/>
                <w:color w:val="000000"/>
                <w:sz w:val="23"/>
                <w:szCs w:val="23"/>
                <w:lang w:eastAsia="ru-RU"/>
              </w:rPr>
      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      </w:r>
            <w:hyperlink r:id="rId7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законом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 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 9 статьи 55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 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Прием граждан для обучения в филиале ОООД осуществляется в соответствии с правилами приема на обучение в ОООД.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9" w:anchor="st67_3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 3 статьи 67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 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      </w:r>
      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частями 5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и </w:t>
            </w:r>
      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6 статьи 67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и </w:t>
            </w:r>
            <w:hyperlink r:id="rId12" w:anchor="st88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статьей 88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3" w:anchor="st67_4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 4 статьи 67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 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2992">
                <w:rPr>
                  <w:rFonts w:ascii="Times New Roman" w:hAnsi="Times New Roman"/>
                  <w:color w:val="000000"/>
                  <w:sz w:val="23"/>
                  <w:szCs w:val="23"/>
                  <w:lang w:eastAsia="ru-RU"/>
                </w:rPr>
                <w:t>2012 г</w:t>
              </w:r>
            </w:smartTag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      </w:r>
            <w:hyperlink r:id="rId14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законом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5" w:anchor="st67_5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 5 статьи 67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6" w:anchor="st67_6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 6 статьи 67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7" w:anchor="st55_2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 2 статьи 55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количестве мест в первых классах не позднее 10 календарных дней с момента издания распорядительного акта о закрепленной территории;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наличии свободных мест для приема детей, не проживающих на закрепленной территории, не позднее 1 июля.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а) фамилия, имя, отчество (последнее - при наличии) ребенка;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б) дата и место рождения ребенка;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в) фамилия, имя, отчество (последнее - при наличии) родителей (законных представителей) ребенка;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г) адрес места жительства ребенка, его родителей (законных представителей);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д) контактные телефоны родителей (законных представителей) ребенка.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Примерная форма заявления размещается ОООД на информационном стенде и (или) на официальном сайте ОООД в сети "Интернет".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Для приема в ОООД: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Копии предъявляемых при приеме документов хранятся в ОООД на время обучения ребенка.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10. Родители (законные представители) детей имеют право по своему усмотрению представлять другие документы.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12. Требование предоставления других документов в качестве основания для приема детей в ОООД не допускается.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8" w:anchor="st6_1" w:tooltip="Федеральный закон от 27.07.2006 № 152-ФЗ (ред. от 23.07.2013) &quot;О персональных данных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 1 статьи 6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Федерального закона от 27 июля 2006 г. № 152-ФЗ "О персональных данных" (Собрание законодательства Российской Федерации, 2006, № 31, ст. 3451).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Зачисление в ОООД оформляется распорядительным актом ОООД в течение 7 рабочих дней после приема документов.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--------------------------------</w:t>
            </w:r>
          </w:p>
          <w:p w:rsidR="001D42C3" w:rsidRPr="00452992" w:rsidRDefault="001D42C3" w:rsidP="0045299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&lt;1&gt; </w:t>
            </w:r>
            <w:hyperlink r:id="rId19" w:anchor="st55_3" w:tooltip="Федеральный закон от 29.12.2012 № 273-ФЗ (ред. от 03.02.2014) &quot;Об образовании в Российской Федерации&quot;{КонсультантПлюс}" w:history="1">
              <w:r w:rsidRPr="00452992">
                <w:rPr>
                  <w:rFonts w:ascii="inherit" w:hAnsi="inherit"/>
                  <w:color w:val="0079CC"/>
                  <w:sz w:val="23"/>
                  <w:u w:val="single"/>
                  <w:lang w:eastAsia="ru-RU"/>
                </w:rPr>
                <w:t>Часть 3 статьи 55</w:t>
              </w:r>
            </w:hyperlink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      </w:r>
          </w:p>
          <w:p w:rsidR="001D42C3" w:rsidRPr="00452992" w:rsidRDefault="001D42C3" w:rsidP="0045299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19. Распорядительные акты ОООД о приеме детей на обучение размещаются на информационном стенде ОООД в день их издания.</w:t>
            </w:r>
          </w:p>
          <w:p w:rsidR="001D42C3" w:rsidRPr="00452992" w:rsidRDefault="001D42C3" w:rsidP="00452992">
            <w:pPr>
              <w:spacing w:before="75" w:after="15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5299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20. На каждого ребенка, зачисленного в ОООД, заводится личное дело, в котором хранятся все сданные документы.</w:t>
            </w:r>
          </w:p>
          <w:p w:rsidR="001D42C3" w:rsidRPr="00452992" w:rsidRDefault="001D42C3" w:rsidP="004529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299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D42C3" w:rsidRDefault="001D42C3"/>
    <w:sectPr w:rsidR="001D42C3" w:rsidSect="00C7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992"/>
    <w:rsid w:val="001D42C3"/>
    <w:rsid w:val="00204B82"/>
    <w:rsid w:val="00452992"/>
    <w:rsid w:val="005C70D4"/>
    <w:rsid w:val="00670E58"/>
    <w:rsid w:val="00906582"/>
    <w:rsid w:val="00C7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C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2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52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52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299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299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299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2992"/>
    <w:rPr>
      <w:rFonts w:cs="Times New Roman"/>
      <w:color w:val="005B7F"/>
      <w:u w:val="single"/>
    </w:rPr>
  </w:style>
  <w:style w:type="paragraph" w:customStyle="1" w:styleId="normacttext">
    <w:name w:val="norm_act_text"/>
    <w:basedOn w:val="Normal"/>
    <w:uiPriority w:val="99"/>
    <w:rsid w:val="00452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prilozhenie">
    <w:name w:val="norm_act_prilozhenie"/>
    <w:basedOn w:val="Normal"/>
    <w:uiPriority w:val="99"/>
    <w:rsid w:val="00452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49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zakon-rf-ot-27072006-no-152-f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akty_pravitelstva_rf/postanovlenie-pravitelstva-rf-ot-03062013-no-466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2870</Words>
  <Characters>16359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2</cp:revision>
  <dcterms:created xsi:type="dcterms:W3CDTF">2014-06-13T15:29:00Z</dcterms:created>
  <dcterms:modified xsi:type="dcterms:W3CDTF">2015-02-02T13:10:00Z</dcterms:modified>
</cp:coreProperties>
</file>